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73" w:rsidRPr="00CA6D87" w:rsidRDefault="00655A73" w:rsidP="006126FF">
      <w:pPr>
        <w:jc w:val="center"/>
        <w:rPr>
          <w:sz w:val="32"/>
          <w:szCs w:val="32"/>
        </w:rPr>
      </w:pPr>
      <w:r>
        <w:rPr>
          <w:sz w:val="32"/>
          <w:szCs w:val="32"/>
        </w:rPr>
        <w:t>ХХ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>-ой детский шахматный фестиваль «Жигулевские просторы»</w:t>
      </w:r>
    </w:p>
    <w:p w:rsidR="00655A73" w:rsidRDefault="00655A73" w:rsidP="006126FF">
      <w:pPr>
        <w:jc w:val="center"/>
      </w:pPr>
      <w:r>
        <w:t>Начало в 11.00 часов</w:t>
      </w:r>
    </w:p>
    <w:p w:rsidR="00655A73" w:rsidRDefault="00655A73" w:rsidP="006126FF">
      <w:pPr>
        <w:jc w:val="center"/>
      </w:pPr>
      <w:r>
        <w:t>Девочки до 9 лет</w:t>
      </w:r>
    </w:p>
    <w:p w:rsidR="00655A73" w:rsidRDefault="00655A73" w:rsidP="006126FF">
      <w:pPr>
        <w:jc w:val="center"/>
      </w:pPr>
    </w:p>
    <w:p w:rsidR="00655A73" w:rsidRDefault="00655A73" w:rsidP="00D81D0A">
      <w:pPr>
        <w:jc w:val="center"/>
      </w:pPr>
      <w:r>
        <w:t>Протокол 4 тура</w:t>
      </w:r>
    </w:p>
    <w:p w:rsidR="00655A73" w:rsidRDefault="00655A73" w:rsidP="00D81D0A">
      <w:pPr>
        <w:jc w:val="center"/>
      </w:pPr>
      <w:r>
        <w:t xml:space="preserve">26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655A73" w:rsidRDefault="00655A73" w:rsidP="00D81D0A">
      <w:pPr>
        <w:jc w:val="center"/>
      </w:pPr>
    </w:p>
    <w:tbl>
      <w:tblPr>
        <w:tblW w:w="10765" w:type="dxa"/>
        <w:jc w:val="center"/>
        <w:tblInd w:w="-152" w:type="dxa"/>
        <w:tblLook w:val="0000"/>
      </w:tblPr>
      <w:tblGrid>
        <w:gridCol w:w="816"/>
        <w:gridCol w:w="2507"/>
        <w:gridCol w:w="815"/>
        <w:gridCol w:w="2667"/>
        <w:gridCol w:w="815"/>
        <w:gridCol w:w="745"/>
        <w:gridCol w:w="960"/>
        <w:gridCol w:w="720"/>
        <w:gridCol w:w="720"/>
      </w:tblGrid>
      <w:tr w:rsidR="00655A73" w:rsidTr="00A00BA3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55A73" w:rsidRPr="008A1610" w:rsidRDefault="00655A73" w:rsidP="00A00BA3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55A73" w:rsidRPr="008A1610" w:rsidRDefault="00655A73" w:rsidP="00A00BA3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Белые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55A73" w:rsidRPr="008A1610" w:rsidRDefault="00655A73" w:rsidP="00A00BA3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Очки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55A73" w:rsidRPr="008A1610" w:rsidRDefault="00655A73" w:rsidP="00A00BA3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Черные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Очки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</w:t>
            </w:r>
            <w:r w:rsidRPr="008A1610">
              <w:rPr>
                <w:b/>
                <w:bCs/>
              </w:rPr>
              <w:t>-тат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93A83" w:rsidRDefault="00655A73" w:rsidP="00A00BA3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2B2F28" w:rsidRDefault="00655A7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Кидло Анастасия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2B2F28" w:rsidRDefault="00655A7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2B2F28" w:rsidRDefault="00655A7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Полянская Снежанна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5 - 2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Тюм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Тюм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93A83" w:rsidRDefault="00655A73" w:rsidP="00A00BA3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2B2F28" w:rsidRDefault="00655A7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Кулагина Карина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2B2F28" w:rsidRDefault="00655A7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2B2F28" w:rsidRDefault="00655A7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Ионова Полина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1 - 11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Мор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Удм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93A83" w:rsidRDefault="00655A73" w:rsidP="00A00BA3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2B2F28" w:rsidRDefault="00655A7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Ситчихина Милана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2B2F28" w:rsidRDefault="00655A7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2B2F28" w:rsidRDefault="00655A7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Карпова Лариса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3 - 12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Удм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Сам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93A83" w:rsidRDefault="00655A73" w:rsidP="00A00BA3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2B2F28" w:rsidRDefault="00655A7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Согоян Милена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2B2F28" w:rsidRDefault="00655A7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2B2F28" w:rsidRDefault="00655A7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Суровцева Алиса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6 - 7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Тол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Тол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93A83" w:rsidRDefault="00655A73" w:rsidP="00A00BA3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2B2F28" w:rsidRDefault="00655A7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Васильева Анастасия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2B2F28" w:rsidRDefault="00655A7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2B2F28" w:rsidRDefault="00655A7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Дедушинская Анна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9 - 10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Сам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Сам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93A83" w:rsidRDefault="00655A73" w:rsidP="00A00BA3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2B2F28" w:rsidRDefault="00655A7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Орлова Анастасия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2B2F28" w:rsidRDefault="00655A7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2B2F28" w:rsidRDefault="00655A7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Толстых Арина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13 - 14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Сам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Сам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93A83" w:rsidRDefault="00655A73" w:rsidP="00A00BA3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2B2F28" w:rsidRDefault="00655A7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Булыгина Вероника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2B2F28" w:rsidRDefault="00655A7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2B2F28" w:rsidRDefault="00655A7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Бурыгина Кристина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8 - 4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Мос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2F28" w:rsidRDefault="00655A7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Сам</w:t>
            </w:r>
          </w:p>
        </w:tc>
      </w:tr>
    </w:tbl>
    <w:p w:rsidR="00655A73" w:rsidRDefault="00655A73" w:rsidP="00FA325E"/>
    <w:p w:rsidR="00655A73" w:rsidRDefault="00655A73" w:rsidP="000A4838">
      <w:pPr>
        <w:jc w:val="center"/>
      </w:pPr>
      <w:r>
        <w:t>Девочки до 11 лет</w:t>
      </w:r>
    </w:p>
    <w:p w:rsidR="00655A73" w:rsidRDefault="00655A73" w:rsidP="000A4838">
      <w:pPr>
        <w:jc w:val="center"/>
      </w:pPr>
    </w:p>
    <w:p w:rsidR="00655A73" w:rsidRDefault="00655A73" w:rsidP="00FF1242">
      <w:pPr>
        <w:jc w:val="center"/>
      </w:pPr>
      <w:r>
        <w:t>Протокол 4 тура</w:t>
      </w:r>
    </w:p>
    <w:p w:rsidR="00655A73" w:rsidRDefault="00655A73" w:rsidP="00FF1242">
      <w:pPr>
        <w:jc w:val="center"/>
      </w:pPr>
      <w:r>
        <w:t xml:space="preserve">26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655A73" w:rsidRDefault="00655A73" w:rsidP="00FF1242">
      <w:pPr>
        <w:jc w:val="center"/>
      </w:pPr>
    </w:p>
    <w:tbl>
      <w:tblPr>
        <w:tblW w:w="10854" w:type="dxa"/>
        <w:jc w:val="center"/>
        <w:tblInd w:w="-152" w:type="dxa"/>
        <w:tblLook w:val="0000"/>
      </w:tblPr>
      <w:tblGrid>
        <w:gridCol w:w="816"/>
        <w:gridCol w:w="2507"/>
        <w:gridCol w:w="765"/>
        <w:gridCol w:w="2597"/>
        <w:gridCol w:w="765"/>
        <w:gridCol w:w="1035"/>
        <w:gridCol w:w="960"/>
        <w:gridCol w:w="694"/>
        <w:gridCol w:w="715"/>
      </w:tblGrid>
      <w:tr w:rsidR="00655A73" w:rsidTr="00A00BA3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Резуль-тат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D126F4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F74D5" w:rsidRDefault="00655A73" w:rsidP="00A00BA3">
            <w:pPr>
              <w:rPr>
                <w:color w:val="000000"/>
              </w:rPr>
            </w:pPr>
            <w:r w:rsidRPr="00FF74D5">
              <w:rPr>
                <w:color w:val="000000"/>
              </w:rPr>
              <w:t>Подгорнова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2,5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FF74D5" w:rsidRDefault="00655A73" w:rsidP="00A00BA3">
            <w:pPr>
              <w:rPr>
                <w:color w:val="000000"/>
              </w:rPr>
            </w:pPr>
            <w:r w:rsidRPr="00FF74D5">
              <w:rPr>
                <w:color w:val="000000"/>
              </w:rPr>
              <w:t>Каузова Анастасия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3 - 5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Ива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D126F4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F74D5" w:rsidRDefault="00655A73" w:rsidP="00A00BA3">
            <w:pPr>
              <w:rPr>
                <w:color w:val="000000"/>
              </w:rPr>
            </w:pPr>
            <w:r w:rsidRPr="00FF74D5">
              <w:rPr>
                <w:color w:val="000000"/>
              </w:rPr>
              <w:t>Грунина Маргарита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FF74D5" w:rsidRDefault="00655A73" w:rsidP="00A00BA3">
            <w:pPr>
              <w:rPr>
                <w:color w:val="000000"/>
              </w:rPr>
            </w:pPr>
            <w:r w:rsidRPr="00FF74D5">
              <w:rPr>
                <w:color w:val="000000"/>
              </w:rPr>
              <w:t>Ерохова Виолетта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1 - 10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Сам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D126F4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F74D5" w:rsidRDefault="00655A73" w:rsidP="00A00BA3">
            <w:pPr>
              <w:rPr>
                <w:color w:val="000000"/>
              </w:rPr>
            </w:pPr>
            <w:r w:rsidRPr="00FF74D5">
              <w:rPr>
                <w:color w:val="000000"/>
              </w:rPr>
              <w:t>Зяпаева Полина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FF74D5" w:rsidRDefault="00655A73" w:rsidP="00A00BA3">
            <w:pPr>
              <w:rPr>
                <w:color w:val="000000"/>
              </w:rPr>
            </w:pPr>
            <w:r w:rsidRPr="00FF74D5">
              <w:rPr>
                <w:color w:val="000000"/>
              </w:rPr>
              <w:t>Мальцевская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4 - 6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Удм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Вол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D126F4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F74D5" w:rsidRDefault="00655A73" w:rsidP="00A00BA3">
            <w:pPr>
              <w:rPr>
                <w:color w:val="000000"/>
              </w:rPr>
            </w:pPr>
            <w:r w:rsidRPr="00FF74D5">
              <w:rPr>
                <w:color w:val="000000"/>
              </w:rPr>
              <w:t>Пятова Екатерина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FF74D5" w:rsidRDefault="00655A73" w:rsidP="00A00BA3">
            <w:pPr>
              <w:rPr>
                <w:color w:val="000000"/>
              </w:rPr>
            </w:pPr>
            <w:r w:rsidRPr="00FF74D5">
              <w:rPr>
                <w:color w:val="000000"/>
              </w:rPr>
              <w:t>Карелина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7 - 2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Сар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Тюм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D126F4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F74D5" w:rsidRDefault="00655A73" w:rsidP="00A00BA3">
            <w:pPr>
              <w:rPr>
                <w:color w:val="000000"/>
              </w:rPr>
            </w:pPr>
            <w:r w:rsidRPr="00FF74D5">
              <w:rPr>
                <w:color w:val="000000"/>
              </w:rPr>
              <w:t>Соболева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FF74D5" w:rsidRDefault="00655A73" w:rsidP="00A00BA3">
            <w:pPr>
              <w:rPr>
                <w:color w:val="000000"/>
              </w:rPr>
            </w:pPr>
            <w:r w:rsidRPr="00FF74D5">
              <w:rPr>
                <w:color w:val="000000"/>
              </w:rPr>
              <w:t>Белянина Владислава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14 - 9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Удм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Сам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D126F4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F74D5" w:rsidRDefault="00655A73" w:rsidP="00A00BA3">
            <w:pPr>
              <w:rPr>
                <w:color w:val="000000"/>
              </w:rPr>
            </w:pPr>
            <w:r w:rsidRPr="00FF74D5">
              <w:rPr>
                <w:color w:val="000000"/>
              </w:rPr>
              <w:t>Лысоконь Полина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FF74D5" w:rsidRDefault="00655A73" w:rsidP="00A00BA3">
            <w:pPr>
              <w:rPr>
                <w:color w:val="000000"/>
              </w:rPr>
            </w:pPr>
            <w:r w:rsidRPr="00FF74D5">
              <w:rPr>
                <w:color w:val="000000"/>
              </w:rPr>
              <w:t>Телкова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11 - 15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Сам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D126F4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F74D5" w:rsidRDefault="00655A73" w:rsidP="00A00BA3">
            <w:pPr>
              <w:rPr>
                <w:color w:val="000000"/>
              </w:rPr>
            </w:pPr>
            <w:r w:rsidRPr="00FF74D5">
              <w:rPr>
                <w:color w:val="000000"/>
              </w:rPr>
              <w:t>Аблаутова Елена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FF74D5" w:rsidRDefault="00655A73" w:rsidP="00A00BA3">
            <w:pPr>
              <w:rPr>
                <w:color w:val="000000"/>
              </w:rPr>
            </w:pPr>
            <w:r w:rsidRPr="00FF74D5">
              <w:rPr>
                <w:color w:val="000000"/>
              </w:rPr>
              <w:t>Самошкина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8 - 12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Тол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D126F4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F74D5" w:rsidRDefault="00655A73" w:rsidP="00A00BA3">
            <w:pPr>
              <w:rPr>
                <w:color w:val="000000"/>
              </w:rPr>
            </w:pPr>
            <w:r w:rsidRPr="00FF74D5">
              <w:rPr>
                <w:color w:val="000000"/>
              </w:rPr>
              <w:t>Смаглова Елена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FF74D5" w:rsidRDefault="00655A73" w:rsidP="00A00BA3">
            <w:pPr>
              <w:rPr>
                <w:color w:val="000000"/>
              </w:rPr>
            </w:pPr>
            <w:r w:rsidRPr="00FF74D5">
              <w:rPr>
                <w:color w:val="000000"/>
              </w:rPr>
              <w:t>Кашаева Мария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13 - 16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F74D5" w:rsidRDefault="00655A7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Сам</w:t>
            </w:r>
          </w:p>
        </w:tc>
      </w:tr>
    </w:tbl>
    <w:p w:rsidR="00655A73" w:rsidRDefault="00655A73" w:rsidP="00B74A46">
      <w:pPr>
        <w:jc w:val="center"/>
      </w:pPr>
    </w:p>
    <w:p w:rsidR="00655A73" w:rsidRDefault="00655A73" w:rsidP="000A4838">
      <w:pPr>
        <w:jc w:val="center"/>
      </w:pPr>
      <w:r>
        <w:t>Девочки до 13 лет</w:t>
      </w:r>
    </w:p>
    <w:p w:rsidR="00655A73" w:rsidRDefault="00655A73" w:rsidP="000A4838">
      <w:pPr>
        <w:jc w:val="center"/>
      </w:pPr>
    </w:p>
    <w:p w:rsidR="00655A73" w:rsidRDefault="00655A73" w:rsidP="00C62D7D">
      <w:pPr>
        <w:jc w:val="center"/>
      </w:pPr>
      <w:r>
        <w:t>Протокол 4 тура</w:t>
      </w:r>
    </w:p>
    <w:p w:rsidR="00655A73" w:rsidRDefault="00655A73" w:rsidP="00C62D7D">
      <w:pPr>
        <w:jc w:val="center"/>
      </w:pPr>
      <w:r>
        <w:t xml:space="preserve">26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655A73" w:rsidRDefault="00655A73" w:rsidP="00C62D7D">
      <w:pPr>
        <w:jc w:val="center"/>
      </w:pPr>
    </w:p>
    <w:tbl>
      <w:tblPr>
        <w:tblW w:w="10765" w:type="dxa"/>
        <w:jc w:val="center"/>
        <w:tblInd w:w="-152" w:type="dxa"/>
        <w:tblLook w:val="0000"/>
      </w:tblPr>
      <w:tblGrid>
        <w:gridCol w:w="819"/>
        <w:gridCol w:w="2547"/>
        <w:gridCol w:w="765"/>
        <w:gridCol w:w="2529"/>
        <w:gridCol w:w="828"/>
        <w:gridCol w:w="933"/>
        <w:gridCol w:w="999"/>
        <w:gridCol w:w="649"/>
        <w:gridCol w:w="696"/>
      </w:tblGrid>
      <w:tr w:rsidR="00655A73" w:rsidTr="00DE26BC">
        <w:trPr>
          <w:trHeight w:val="255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Default="00655A73" w:rsidP="00A00B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Рез-</w:t>
            </w:r>
          </w:p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655A73" w:rsidRPr="0076652C" w:rsidTr="00DE26BC">
        <w:trPr>
          <w:trHeight w:val="255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</w:tr>
      <w:tr w:rsidR="00655A73" w:rsidRPr="0076652C" w:rsidTr="00DE26BC">
        <w:trPr>
          <w:trHeight w:val="255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D126F4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9B15EC" w:rsidRDefault="00655A7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Мальцевская Александра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9B15EC" w:rsidRDefault="00655A7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Шафигуллина Зарина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2,5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rPr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1 - 2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Вол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Тат</w:t>
            </w:r>
          </w:p>
        </w:tc>
      </w:tr>
      <w:tr w:rsidR="00655A73" w:rsidRPr="0076652C" w:rsidTr="00DE26BC">
        <w:trPr>
          <w:trHeight w:val="255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D126F4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9B15EC" w:rsidRDefault="00655A7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Галстян Ирина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2,5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9B15EC" w:rsidRDefault="00655A7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Иконникова Мария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rPr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3 - 4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Оре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Тюм</w:t>
            </w:r>
          </w:p>
        </w:tc>
      </w:tr>
      <w:tr w:rsidR="00655A73" w:rsidRPr="0076652C" w:rsidTr="00DE26BC">
        <w:trPr>
          <w:trHeight w:val="255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D126F4" w:rsidRDefault="00655A73" w:rsidP="00A00BA3">
            <w:pPr>
              <w:jc w:val="center"/>
              <w:rPr>
                <w:lang w:val="en-US"/>
              </w:rPr>
            </w:pPr>
            <w:r w:rsidRPr="00FF43A4"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9B15EC" w:rsidRDefault="00655A7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Будникова Варвара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9B15EC" w:rsidRDefault="00655A7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Попова Дарья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rPr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5 - 8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Сам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Сар</w:t>
            </w:r>
          </w:p>
        </w:tc>
      </w:tr>
      <w:tr w:rsidR="00655A73" w:rsidRPr="0076652C" w:rsidTr="00DE26BC">
        <w:trPr>
          <w:trHeight w:val="255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D126F4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9B15EC" w:rsidRDefault="00655A7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Костина Ева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9B15EC" w:rsidRDefault="00655A7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Шелепнева Дарья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rPr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7 - 6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Тол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Ниж</w:t>
            </w:r>
          </w:p>
        </w:tc>
      </w:tr>
      <w:tr w:rsidR="00655A73" w:rsidRPr="0076652C" w:rsidTr="00DE26BC">
        <w:trPr>
          <w:trHeight w:val="255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D126F4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9B15EC" w:rsidRDefault="00655A7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Шагарова Екатерина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1,5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9B15EC" w:rsidRDefault="00655A7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Саксонова Ирина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rPr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18 - 14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Сыз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Сам</w:t>
            </w:r>
          </w:p>
        </w:tc>
      </w:tr>
      <w:tr w:rsidR="00655A73" w:rsidRPr="0076652C" w:rsidTr="00DE26BC">
        <w:trPr>
          <w:trHeight w:val="255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D126F4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9B15EC" w:rsidRDefault="00655A7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Троянок Татьяна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1,5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9B15EC" w:rsidRDefault="00655A7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Олейник Елизавета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1,5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rPr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9 - 12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Вол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Тол</w:t>
            </w:r>
          </w:p>
        </w:tc>
      </w:tr>
      <w:tr w:rsidR="00655A73" w:rsidRPr="0076652C" w:rsidTr="00DE26BC">
        <w:trPr>
          <w:trHeight w:val="255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D126F4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9B15EC" w:rsidRDefault="00655A7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Колчина Татьяна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9B15EC" w:rsidRDefault="00655A7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Урвачева Арина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rPr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19 - 10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Тим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Пен</w:t>
            </w:r>
          </w:p>
        </w:tc>
      </w:tr>
      <w:tr w:rsidR="00655A73" w:rsidRPr="0076652C" w:rsidTr="00DE26BC">
        <w:trPr>
          <w:trHeight w:val="255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D126F4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9B15EC" w:rsidRDefault="00655A7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Старикова Ульяна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9B15EC" w:rsidRDefault="00655A7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Никонова Екатерина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rPr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15 - 11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Сам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Сам</w:t>
            </w:r>
          </w:p>
        </w:tc>
      </w:tr>
      <w:tr w:rsidR="00655A73" w:rsidRPr="0076652C" w:rsidTr="00DE26BC">
        <w:trPr>
          <w:trHeight w:val="255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D126F4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9B15EC" w:rsidRDefault="00655A7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Тарасенко Екатерина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0,5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9B15EC" w:rsidRDefault="00655A7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Резапова Камиля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rPr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17 - 13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Сам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Сам</w:t>
            </w:r>
          </w:p>
        </w:tc>
      </w:tr>
      <w:tr w:rsidR="00655A73" w:rsidRPr="0076652C" w:rsidTr="00DE26BC">
        <w:trPr>
          <w:trHeight w:val="255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F43A4" w:rsidRDefault="00655A73" w:rsidP="00A00BA3">
            <w:pPr>
              <w:jc w:val="center"/>
            </w:pPr>
            <w:r w:rsidRPr="00FF43A4">
              <w:t>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9B15EC" w:rsidRDefault="00655A7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Сурикова Диана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9B15EC" w:rsidRDefault="00655A73" w:rsidP="00A00BA3">
            <w:pPr>
              <w:rPr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Отсутс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Сам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9B15EC" w:rsidRDefault="00655A73" w:rsidP="00A00BA3">
            <w:pPr>
              <w:jc w:val="center"/>
              <w:rPr>
                <w:color w:val="000000"/>
              </w:rPr>
            </w:pPr>
          </w:p>
        </w:tc>
      </w:tr>
    </w:tbl>
    <w:p w:rsidR="00655A73" w:rsidRDefault="00655A73" w:rsidP="000A4838"/>
    <w:p w:rsidR="00655A73" w:rsidRDefault="00655A73" w:rsidP="000A4838">
      <w:pPr>
        <w:jc w:val="center"/>
      </w:pPr>
      <w:r>
        <w:t>Девочки до 15 лет</w:t>
      </w:r>
    </w:p>
    <w:p w:rsidR="00655A73" w:rsidRDefault="00655A73" w:rsidP="000A4838">
      <w:pPr>
        <w:jc w:val="center"/>
      </w:pPr>
    </w:p>
    <w:p w:rsidR="00655A73" w:rsidRDefault="00655A73" w:rsidP="00DE26BC">
      <w:pPr>
        <w:jc w:val="center"/>
      </w:pPr>
      <w:r>
        <w:t>Протокол 4 тура</w:t>
      </w:r>
    </w:p>
    <w:p w:rsidR="00655A73" w:rsidRDefault="00655A73" w:rsidP="00DE26BC">
      <w:pPr>
        <w:jc w:val="center"/>
      </w:pPr>
      <w:r>
        <w:t xml:space="preserve">26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655A73" w:rsidRDefault="00655A73" w:rsidP="00DE26BC">
      <w:pPr>
        <w:jc w:val="center"/>
      </w:pPr>
    </w:p>
    <w:tbl>
      <w:tblPr>
        <w:tblW w:w="11244" w:type="dxa"/>
        <w:jc w:val="center"/>
        <w:tblInd w:w="-152" w:type="dxa"/>
        <w:tblLook w:val="0000"/>
      </w:tblPr>
      <w:tblGrid>
        <w:gridCol w:w="816"/>
        <w:gridCol w:w="2507"/>
        <w:gridCol w:w="765"/>
        <w:gridCol w:w="2766"/>
        <w:gridCol w:w="765"/>
        <w:gridCol w:w="1015"/>
        <w:gridCol w:w="1016"/>
        <w:gridCol w:w="854"/>
        <w:gridCol w:w="740"/>
      </w:tblGrid>
      <w:tr w:rsidR="00655A73" w:rsidTr="00A00BA3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Резуль-тат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525A1F" w:rsidRDefault="00655A73" w:rsidP="00A00BA3">
            <w:pPr>
              <w:jc w:val="center"/>
              <w:rPr>
                <w:lang w:val="en-US"/>
              </w:rPr>
            </w:pPr>
            <w:r w:rsidRPr="009E3909"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Носачева Мария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2B7329" w:rsidRDefault="00655A73" w:rsidP="00A00BA3">
            <w:pPr>
              <w:jc w:val="right"/>
              <w:rPr>
                <w:color w:val="000000"/>
              </w:rPr>
            </w:pPr>
            <w:r w:rsidRPr="002B7329">
              <w:rPr>
                <w:color w:val="000000"/>
              </w:rPr>
              <w:t>2,5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Мирзаева Гульнара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jc w:val="right"/>
              <w:rPr>
                <w:color w:val="000000"/>
              </w:rPr>
            </w:pPr>
            <w:r w:rsidRPr="002B7329">
              <w:rPr>
                <w:color w:val="000000"/>
              </w:rPr>
              <w:t>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4 - 2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Удм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Тол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525A1F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Лысенко Маргарита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2B7329" w:rsidRDefault="00655A73" w:rsidP="00A00BA3">
            <w:pPr>
              <w:jc w:val="right"/>
              <w:rPr>
                <w:color w:val="000000"/>
              </w:rPr>
            </w:pPr>
            <w:r w:rsidRPr="002B7329">
              <w:rPr>
                <w:color w:val="000000"/>
              </w:rPr>
              <w:t>2,5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Шишова Елена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jc w:val="right"/>
              <w:rPr>
                <w:color w:val="000000"/>
              </w:rPr>
            </w:pPr>
            <w:r w:rsidRPr="002B7329">
              <w:rPr>
                <w:color w:val="000000"/>
              </w:rPr>
              <w:t>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3 - 12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Мос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Сам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525A1F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Лысенко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2B7329" w:rsidRDefault="00655A73" w:rsidP="00A00BA3">
            <w:pPr>
              <w:jc w:val="right"/>
              <w:rPr>
                <w:color w:val="000000"/>
              </w:rPr>
            </w:pPr>
            <w:r w:rsidRPr="002B7329">
              <w:rPr>
                <w:color w:val="000000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Елисеева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jc w:val="right"/>
              <w:rPr>
                <w:color w:val="000000"/>
              </w:rPr>
            </w:pPr>
            <w:r w:rsidRPr="002B7329">
              <w:rPr>
                <w:color w:val="00000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5 - 6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Мос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Сам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525A1F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Пономарева Алина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2B7329" w:rsidRDefault="00655A73" w:rsidP="00A00BA3">
            <w:pPr>
              <w:jc w:val="right"/>
              <w:rPr>
                <w:color w:val="000000"/>
              </w:rPr>
            </w:pPr>
            <w:r w:rsidRPr="002B7329">
              <w:rPr>
                <w:color w:val="000000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Шойхет София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jc w:val="right"/>
              <w:rPr>
                <w:color w:val="000000"/>
              </w:rPr>
            </w:pPr>
            <w:r w:rsidRPr="002B7329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7 - 8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Мак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Чер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525A1F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Махно Мария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2B7329" w:rsidRDefault="00655A73" w:rsidP="00A00BA3">
            <w:pPr>
              <w:jc w:val="right"/>
              <w:rPr>
                <w:color w:val="000000"/>
              </w:rPr>
            </w:pPr>
            <w:r w:rsidRPr="002B7329">
              <w:rPr>
                <w:color w:val="00000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Баева Александра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jc w:val="right"/>
              <w:rPr>
                <w:color w:val="000000"/>
              </w:rPr>
            </w:pPr>
            <w:r w:rsidRPr="002B7329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1 - 10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Мос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Сам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525A1F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Семьянова Милана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2B7329" w:rsidRDefault="00655A73" w:rsidP="00A00BA3">
            <w:pPr>
              <w:jc w:val="right"/>
              <w:rPr>
                <w:color w:val="000000"/>
              </w:rPr>
            </w:pPr>
            <w:r w:rsidRPr="002B7329">
              <w:rPr>
                <w:color w:val="00000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Анипченко Полина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jc w:val="right"/>
              <w:rPr>
                <w:color w:val="000000"/>
              </w:rPr>
            </w:pPr>
            <w:r w:rsidRPr="002B7329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14 - 9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Тим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Сам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525A1F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Ромаева Юлия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2B7329" w:rsidRDefault="00655A73" w:rsidP="00A00BA3">
            <w:pPr>
              <w:jc w:val="right"/>
              <w:rPr>
                <w:color w:val="000000"/>
              </w:rPr>
            </w:pPr>
            <w:r w:rsidRPr="002B7329">
              <w:rPr>
                <w:color w:val="000000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Нерсисян Алина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jc w:val="right"/>
              <w:rPr>
                <w:color w:val="000000"/>
              </w:rPr>
            </w:pPr>
            <w:r w:rsidRPr="002B7329"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11 - 13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Тим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2B7329" w:rsidRDefault="00655A7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Сам</w:t>
            </w:r>
          </w:p>
        </w:tc>
      </w:tr>
    </w:tbl>
    <w:p w:rsidR="00655A73" w:rsidRDefault="00655A73" w:rsidP="000A4838"/>
    <w:p w:rsidR="00655A73" w:rsidRDefault="00655A73" w:rsidP="000A4838">
      <w:pPr>
        <w:jc w:val="center"/>
      </w:pPr>
      <w:r>
        <w:t>Мальчики до 9 лет</w:t>
      </w:r>
    </w:p>
    <w:p w:rsidR="00655A73" w:rsidRDefault="00655A73" w:rsidP="000A4838">
      <w:pPr>
        <w:jc w:val="center"/>
      </w:pPr>
    </w:p>
    <w:p w:rsidR="00655A73" w:rsidRDefault="00655A73" w:rsidP="00F63CCF">
      <w:pPr>
        <w:jc w:val="center"/>
      </w:pPr>
      <w:r>
        <w:t>Протокол 4 тура</w:t>
      </w:r>
    </w:p>
    <w:p w:rsidR="00655A73" w:rsidRDefault="00655A73" w:rsidP="00F63CCF">
      <w:pPr>
        <w:jc w:val="center"/>
      </w:pPr>
      <w:r>
        <w:t xml:space="preserve">26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655A73" w:rsidRDefault="00655A73" w:rsidP="00F63CCF">
      <w:pPr>
        <w:jc w:val="center"/>
      </w:pPr>
    </w:p>
    <w:tbl>
      <w:tblPr>
        <w:tblW w:w="10854" w:type="dxa"/>
        <w:jc w:val="center"/>
        <w:tblInd w:w="-152" w:type="dxa"/>
        <w:tblLook w:val="0000"/>
      </w:tblPr>
      <w:tblGrid>
        <w:gridCol w:w="816"/>
        <w:gridCol w:w="2507"/>
        <w:gridCol w:w="765"/>
        <w:gridCol w:w="2597"/>
        <w:gridCol w:w="765"/>
        <w:gridCol w:w="1035"/>
        <w:gridCol w:w="960"/>
        <w:gridCol w:w="694"/>
        <w:gridCol w:w="715"/>
      </w:tblGrid>
      <w:tr w:rsidR="00655A73" w:rsidTr="00A00BA3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55A73" w:rsidRPr="007A6FF6" w:rsidRDefault="00655A73" w:rsidP="00A00BA3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55A73" w:rsidRPr="007A6FF6" w:rsidRDefault="00655A73" w:rsidP="00A00BA3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55A73" w:rsidRPr="007A6FF6" w:rsidRDefault="00655A73" w:rsidP="00A00BA3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55A73" w:rsidRPr="007A6FF6" w:rsidRDefault="00655A73" w:rsidP="00A00BA3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7A6FF6" w:rsidRDefault="00655A73" w:rsidP="00A00BA3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7A6FF6" w:rsidRDefault="00655A73" w:rsidP="00A00BA3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Резуль-тат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7A6FF6" w:rsidRDefault="00655A73" w:rsidP="00A00BA3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7A6FF6" w:rsidRDefault="00655A73" w:rsidP="00A00BA3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7A6FF6" w:rsidRDefault="00655A73" w:rsidP="00A00BA3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F57B8" w:rsidRDefault="00655A7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Окин Константин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Евсейчев Николай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7 - 4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Баш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F57B8" w:rsidRDefault="00655A7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Трофимов Павел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Зайцев Тимофей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3 - 5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Тюм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Аст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F57B8" w:rsidRDefault="00655A7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Федяй Степан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Мавлютов Эмиль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9 - 6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Тюм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F57B8" w:rsidRDefault="00655A7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Мочалин Фаддей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Рыгалов Кирилл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1 - 2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Тюм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F57B8" w:rsidRDefault="00655A7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Курулев Егор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Смирнов Савелий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22 - 8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Ива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F57B8" w:rsidRDefault="00655A7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Соколов Антон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Татарцев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13 - 35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F57B8" w:rsidRDefault="00655A7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Михеев Максим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Леухин Артем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26 - 12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F57B8" w:rsidRDefault="00655A7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Яшин Владимир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Рыжков Григорий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15 - 31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</w:tr>
      <w:tr w:rsidR="00655A7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F57B8" w:rsidRDefault="00655A7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Щежин Николай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Хачатурян Эмиль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36 - 14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</w:tr>
      <w:tr w:rsidR="00655A7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F57B8" w:rsidRDefault="00655A7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Щежин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Вердеш Евгений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37 - 10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</w:tr>
      <w:tr w:rsidR="00655A7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F57B8" w:rsidRDefault="00655A7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Суконщиков Федор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Мажаев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34 - 24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</w:tr>
      <w:tr w:rsidR="00655A7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F57B8" w:rsidRDefault="00655A7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Белянин Юрий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Петрухин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17 - 27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</w:tr>
      <w:tr w:rsidR="00655A7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F57B8" w:rsidRDefault="00655A7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Легошин Арсений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Сенгатуллин Айдар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23 - 32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</w:tr>
      <w:tr w:rsidR="00655A7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F57B8" w:rsidRDefault="00655A7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Сидорович Павел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Задвинский Никита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33 - 19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Тол</w:t>
            </w:r>
          </w:p>
        </w:tc>
      </w:tr>
      <w:tr w:rsidR="00655A7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F57B8" w:rsidRDefault="00655A7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Рогожин Виктор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Задвинский Матвей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30 - 18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Тол</w:t>
            </w:r>
          </w:p>
        </w:tc>
      </w:tr>
      <w:tr w:rsidR="00655A7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F57B8" w:rsidRDefault="00655A7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Дудко Илья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Михайленко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11 - 25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</w:tr>
      <w:tr w:rsidR="00655A7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F57B8" w:rsidRDefault="00655A7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Карпов Никон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Полтавец Вячеслав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20 - 29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</w:tr>
      <w:tr w:rsidR="00655A7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F57B8" w:rsidRDefault="00655A7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Пирогов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Белянин Виталий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28 - 16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</w:tr>
      <w:tr w:rsidR="00655A7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F57B8" w:rsidRDefault="00655A7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-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Кидло Игорь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E0062B" w:rsidRDefault="00655A73" w:rsidP="00A00BA3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Свб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Тюм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E0062B" w:rsidRDefault="00655A73" w:rsidP="00A00BA3">
            <w:pPr>
              <w:jc w:val="center"/>
              <w:rPr>
                <w:color w:val="000000"/>
              </w:rPr>
            </w:pPr>
          </w:p>
        </w:tc>
      </w:tr>
    </w:tbl>
    <w:p w:rsidR="00655A73" w:rsidRDefault="00655A73" w:rsidP="000A4838"/>
    <w:p w:rsidR="00655A73" w:rsidRDefault="00655A73" w:rsidP="000A4838">
      <w:pPr>
        <w:jc w:val="center"/>
      </w:pPr>
      <w:r>
        <w:t>Мальчики до 11 лет</w:t>
      </w:r>
    </w:p>
    <w:p w:rsidR="00655A73" w:rsidRDefault="00655A73" w:rsidP="000A4838">
      <w:pPr>
        <w:jc w:val="center"/>
      </w:pPr>
    </w:p>
    <w:p w:rsidR="00655A73" w:rsidRDefault="00655A73" w:rsidP="0079167E">
      <w:pPr>
        <w:jc w:val="center"/>
      </w:pPr>
      <w:r>
        <w:t>Протокол 4 тура</w:t>
      </w:r>
    </w:p>
    <w:p w:rsidR="00655A73" w:rsidRDefault="00655A73" w:rsidP="0079167E">
      <w:pPr>
        <w:jc w:val="center"/>
      </w:pPr>
      <w:r>
        <w:t xml:space="preserve">26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655A73" w:rsidRDefault="00655A73" w:rsidP="0079167E">
      <w:pPr>
        <w:jc w:val="center"/>
      </w:pPr>
    </w:p>
    <w:tbl>
      <w:tblPr>
        <w:tblW w:w="11244" w:type="dxa"/>
        <w:jc w:val="center"/>
        <w:tblInd w:w="-152" w:type="dxa"/>
        <w:tblLook w:val="0000"/>
      </w:tblPr>
      <w:tblGrid>
        <w:gridCol w:w="816"/>
        <w:gridCol w:w="2507"/>
        <w:gridCol w:w="765"/>
        <w:gridCol w:w="2766"/>
        <w:gridCol w:w="765"/>
        <w:gridCol w:w="1015"/>
        <w:gridCol w:w="1016"/>
        <w:gridCol w:w="854"/>
        <w:gridCol w:w="740"/>
      </w:tblGrid>
      <w:tr w:rsidR="00655A73" w:rsidTr="00A00BA3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Резуль-тат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D126F4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Бобков Вадим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Трифонов Ярослав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1 - 2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D126F4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Бурнаев Андрей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Фомин Павел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5 - 9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Тюм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D126F4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Мурзаев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Никитин Артем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7 - 17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Тат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Тол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D126F4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Михайленко Владимир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Туркин Максим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15 - 8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Све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D126F4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Пак Георгий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Братчиков Владислав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19 - 4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D126F4" w:rsidRDefault="00655A73" w:rsidP="00A00BA3">
            <w:pPr>
              <w:jc w:val="center"/>
              <w:rPr>
                <w:lang w:val="en-US"/>
              </w:rPr>
            </w:pPr>
            <w:r w:rsidRPr="0098747B">
              <w:t>6</w:t>
            </w:r>
            <w:r>
              <w:rPr>
                <w:lang w:val="en-US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Борисов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Павлов Дмитрий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3 - 18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Cам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D126F4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Егоров Дмитрий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Косарев Артем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23 - 14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Удм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Ива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D126F4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Дмитриев Леонид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Зорин Леонид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13 - 24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Мос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Удм</w:t>
            </w:r>
          </w:p>
        </w:tc>
      </w:tr>
      <w:tr w:rsidR="00655A7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D126F4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Горбунов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Михайлов Павел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6 - 16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Све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</w:tr>
      <w:tr w:rsidR="00655A7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D126F4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Галкин Леонид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Кулагин Семен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11 - 26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</w:tr>
      <w:tr w:rsidR="00655A7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D126F4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Горбунов Егор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Акмалов Дамир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12 - 10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Вол</w:t>
            </w:r>
          </w:p>
        </w:tc>
      </w:tr>
      <w:tr w:rsidR="00655A7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D126F4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Толстых Дмитрий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Цикин Кирилл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35 - 32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</w:tr>
      <w:tr w:rsidR="00655A7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D126F4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Кузнецов Прохор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Саксонов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25 - 28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Удм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</w:tr>
      <w:tr w:rsidR="00655A7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D126F4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Киршбаум Андрей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Байбулатом Амир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34 - 22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</w:tr>
      <w:tr w:rsidR="00655A7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D126F4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Верблани Владимир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Аюпов Шамиль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33 - 20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</w:tr>
      <w:tr w:rsidR="00655A7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D126F4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Бабаев Эмиль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0,5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Свиридов Владислав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21 - 29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</w:tr>
      <w:tr w:rsidR="00655A7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D126F4" w:rsidRDefault="00655A7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Фирстов Тимур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Согоян Нарек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0,5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31 - 30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Тол</w:t>
            </w:r>
          </w:p>
        </w:tc>
      </w:tr>
      <w:tr w:rsidR="00655A7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75557" w:rsidRDefault="00655A73" w:rsidP="00A00BA3">
            <w:pPr>
              <w:rPr>
                <w:color w:val="000000"/>
              </w:rPr>
            </w:pPr>
            <w:r w:rsidRPr="00875557">
              <w:rPr>
                <w:color w:val="000000"/>
              </w:rPr>
              <w:t>-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Мирзоян Давид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371BC1" w:rsidRDefault="00655A73" w:rsidP="00A00BA3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Свб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371BC1" w:rsidRDefault="00655A73" w:rsidP="00A00BA3">
            <w:pPr>
              <w:jc w:val="center"/>
              <w:rPr>
                <w:color w:val="000000"/>
              </w:rPr>
            </w:pPr>
          </w:p>
        </w:tc>
      </w:tr>
    </w:tbl>
    <w:p w:rsidR="00655A73" w:rsidRDefault="00655A73" w:rsidP="000A4838"/>
    <w:p w:rsidR="00655A73" w:rsidRDefault="00655A73" w:rsidP="000A4838">
      <w:pPr>
        <w:jc w:val="center"/>
      </w:pPr>
      <w:r>
        <w:t>Мальчики до 13 лет</w:t>
      </w:r>
    </w:p>
    <w:p w:rsidR="00655A73" w:rsidRDefault="00655A73" w:rsidP="000A4838">
      <w:pPr>
        <w:jc w:val="center"/>
      </w:pPr>
    </w:p>
    <w:p w:rsidR="00655A73" w:rsidRDefault="00655A73" w:rsidP="00AE5727">
      <w:pPr>
        <w:jc w:val="center"/>
      </w:pPr>
      <w:r>
        <w:t>Протокол 4 тура</w:t>
      </w:r>
    </w:p>
    <w:p w:rsidR="00655A73" w:rsidRDefault="00655A73" w:rsidP="00AE5727">
      <w:pPr>
        <w:jc w:val="center"/>
      </w:pPr>
      <w:r>
        <w:t xml:space="preserve">26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655A73" w:rsidRDefault="00655A73" w:rsidP="00AE5727">
      <w:pPr>
        <w:jc w:val="center"/>
      </w:pPr>
    </w:p>
    <w:tbl>
      <w:tblPr>
        <w:tblW w:w="10854" w:type="dxa"/>
        <w:jc w:val="center"/>
        <w:tblInd w:w="-152" w:type="dxa"/>
        <w:tblLook w:val="0000"/>
      </w:tblPr>
      <w:tblGrid>
        <w:gridCol w:w="817"/>
        <w:gridCol w:w="2797"/>
        <w:gridCol w:w="765"/>
        <w:gridCol w:w="2475"/>
        <w:gridCol w:w="830"/>
        <w:gridCol w:w="811"/>
        <w:gridCol w:w="979"/>
        <w:gridCol w:w="683"/>
        <w:gridCol w:w="697"/>
      </w:tblGrid>
      <w:tr w:rsidR="00655A73" w:rsidTr="00A00BA3">
        <w:trPr>
          <w:trHeight w:val="255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</w:t>
            </w:r>
            <w:r w:rsidRPr="007A6FF6">
              <w:rPr>
                <w:b/>
                <w:bCs/>
                <w:sz w:val="22"/>
                <w:szCs w:val="22"/>
              </w:rPr>
              <w:t>-тат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15452" w:rsidRDefault="00655A73" w:rsidP="00A00BA3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53575" w:rsidRDefault="00655A73" w:rsidP="00A00BA3">
            <w:pPr>
              <w:rPr>
                <w:color w:val="000000"/>
              </w:rPr>
            </w:pPr>
            <w:r w:rsidRPr="00F53575">
              <w:rPr>
                <w:color w:val="000000"/>
              </w:rPr>
              <w:t>Носов Никита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F53575" w:rsidRDefault="00655A73" w:rsidP="00A00BA3">
            <w:pPr>
              <w:rPr>
                <w:color w:val="000000"/>
              </w:rPr>
            </w:pPr>
            <w:r w:rsidRPr="00F53575">
              <w:rPr>
                <w:color w:val="000000"/>
              </w:rPr>
              <w:t>Приползин Антон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13 - 7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Вол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Тол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15452" w:rsidRDefault="00655A73" w:rsidP="00A00BA3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53575" w:rsidRDefault="00655A73" w:rsidP="00A00BA3">
            <w:pPr>
              <w:rPr>
                <w:color w:val="000000"/>
              </w:rPr>
            </w:pPr>
            <w:r w:rsidRPr="00F53575">
              <w:rPr>
                <w:color w:val="000000"/>
              </w:rPr>
              <w:t>Кавыев Эмиль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2,5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F53575" w:rsidRDefault="00655A73" w:rsidP="00A00BA3">
            <w:pPr>
              <w:rPr>
                <w:color w:val="000000"/>
              </w:rPr>
            </w:pPr>
            <w:r w:rsidRPr="00F53575">
              <w:rPr>
                <w:color w:val="000000"/>
              </w:rPr>
              <w:t>Приворотский Олег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9 - 10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Сар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Сам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15452" w:rsidRDefault="00655A73" w:rsidP="00A00BA3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53575" w:rsidRDefault="00655A73" w:rsidP="00A00BA3">
            <w:pPr>
              <w:rPr>
                <w:color w:val="000000"/>
              </w:rPr>
            </w:pPr>
            <w:r w:rsidRPr="00F53575">
              <w:rPr>
                <w:color w:val="000000"/>
              </w:rPr>
              <w:t>Гайфуллин Артур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F53575" w:rsidRDefault="00655A73" w:rsidP="00A00BA3">
            <w:pPr>
              <w:rPr>
                <w:color w:val="000000"/>
              </w:rPr>
            </w:pPr>
            <w:r w:rsidRPr="00F53575">
              <w:rPr>
                <w:color w:val="000000"/>
              </w:rPr>
              <w:t>Вдовин Максим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1 - 4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Тол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Сыз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15452" w:rsidRDefault="00655A73" w:rsidP="00A00BA3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53575" w:rsidRDefault="00655A73" w:rsidP="00A00BA3">
            <w:pPr>
              <w:rPr>
                <w:color w:val="000000"/>
              </w:rPr>
            </w:pPr>
            <w:r w:rsidRPr="00F53575">
              <w:rPr>
                <w:color w:val="000000"/>
              </w:rPr>
              <w:t>Лушников Сергей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F53575" w:rsidRDefault="00655A73" w:rsidP="00A00BA3">
            <w:pPr>
              <w:rPr>
                <w:color w:val="000000"/>
              </w:rPr>
            </w:pPr>
            <w:r w:rsidRPr="00F53575">
              <w:rPr>
                <w:color w:val="000000"/>
              </w:rPr>
              <w:t>Федченко Александр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5 - 14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Чел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Сам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15452" w:rsidRDefault="00655A73" w:rsidP="00A00BA3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53575" w:rsidRDefault="00655A73" w:rsidP="00A00BA3">
            <w:pPr>
              <w:rPr>
                <w:color w:val="000000"/>
              </w:rPr>
            </w:pPr>
            <w:r w:rsidRPr="00F53575">
              <w:rPr>
                <w:color w:val="000000"/>
              </w:rPr>
              <w:t>Косырев Никита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F53575" w:rsidRDefault="00655A73" w:rsidP="00A00BA3">
            <w:pPr>
              <w:rPr>
                <w:color w:val="000000"/>
              </w:rPr>
            </w:pPr>
            <w:r w:rsidRPr="00F53575">
              <w:rPr>
                <w:color w:val="000000"/>
              </w:rPr>
              <w:t>Булыгин Илья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3 - 12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Сыз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Мос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15452" w:rsidRDefault="00655A73" w:rsidP="00A00BA3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53575" w:rsidRDefault="00655A73" w:rsidP="00A00BA3">
            <w:pPr>
              <w:rPr>
                <w:color w:val="000000"/>
              </w:rPr>
            </w:pPr>
            <w:r w:rsidRPr="00F53575">
              <w:rPr>
                <w:color w:val="000000"/>
              </w:rPr>
              <w:t>Щербатенко Константин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F53575" w:rsidRDefault="00655A73" w:rsidP="00A00BA3">
            <w:pPr>
              <w:rPr>
                <w:color w:val="000000"/>
              </w:rPr>
            </w:pPr>
            <w:r w:rsidRPr="00F53575">
              <w:rPr>
                <w:color w:val="000000"/>
              </w:rPr>
              <w:t>Щербаков Антон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11 - 16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Сам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Вол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15452" w:rsidRDefault="00655A73" w:rsidP="00A00BA3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53575" w:rsidRDefault="00655A73" w:rsidP="00A00BA3">
            <w:pPr>
              <w:rPr>
                <w:color w:val="000000"/>
              </w:rPr>
            </w:pPr>
            <w:r w:rsidRPr="00F53575">
              <w:rPr>
                <w:color w:val="000000"/>
              </w:rPr>
              <w:t>Шабашев Михаил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F53575" w:rsidRDefault="00655A73" w:rsidP="00A00BA3">
            <w:pPr>
              <w:rPr>
                <w:color w:val="000000"/>
              </w:rPr>
            </w:pPr>
            <w:r w:rsidRPr="00F53575">
              <w:rPr>
                <w:color w:val="000000"/>
              </w:rPr>
              <w:t>Неверов Роман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15 - 8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Сам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Сам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15452" w:rsidRDefault="00655A73" w:rsidP="00A00BA3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53575" w:rsidRDefault="00655A73" w:rsidP="00A00BA3">
            <w:pPr>
              <w:rPr>
                <w:color w:val="000000"/>
              </w:rPr>
            </w:pPr>
            <w:r w:rsidRPr="00F53575">
              <w:rPr>
                <w:color w:val="000000"/>
              </w:rPr>
              <w:t>Шкатов Константин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F53575" w:rsidRDefault="00655A73" w:rsidP="00A00BA3">
            <w:pPr>
              <w:rPr>
                <w:color w:val="000000"/>
              </w:rPr>
            </w:pPr>
            <w:r w:rsidRPr="00F53575">
              <w:rPr>
                <w:color w:val="000000"/>
              </w:rPr>
              <w:t>Дубинин Александр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19 - 2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Сам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Тюм</w:t>
            </w:r>
          </w:p>
        </w:tc>
      </w:tr>
      <w:tr w:rsidR="00655A73" w:rsidRPr="007A6FF6" w:rsidTr="00A00BA3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15452" w:rsidRDefault="00655A73" w:rsidP="00A00BA3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53575" w:rsidRDefault="00655A73" w:rsidP="00A00BA3">
            <w:pPr>
              <w:rPr>
                <w:color w:val="000000"/>
              </w:rPr>
            </w:pPr>
            <w:r w:rsidRPr="00F53575">
              <w:rPr>
                <w:color w:val="000000"/>
              </w:rPr>
              <w:t>Мороз Дмитрий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F53575" w:rsidRDefault="00655A73" w:rsidP="00A00BA3">
            <w:pPr>
              <w:rPr>
                <w:color w:val="000000"/>
              </w:rPr>
            </w:pPr>
            <w:r w:rsidRPr="00F53575">
              <w:rPr>
                <w:color w:val="000000"/>
              </w:rPr>
              <w:t>Суворов Александр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24 - 6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Сам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Сам</w:t>
            </w:r>
          </w:p>
        </w:tc>
      </w:tr>
      <w:tr w:rsidR="00655A73" w:rsidRPr="007A6FF6" w:rsidTr="00A00BA3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15452" w:rsidRDefault="00655A73" w:rsidP="00A00BA3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53575" w:rsidRDefault="00655A73" w:rsidP="00A00BA3">
            <w:pPr>
              <w:rPr>
                <w:color w:val="000000"/>
              </w:rPr>
            </w:pPr>
            <w:r w:rsidRPr="00F53575">
              <w:rPr>
                <w:color w:val="000000"/>
              </w:rPr>
              <w:t>Дубович Иван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F53575" w:rsidRDefault="00655A73" w:rsidP="00A00BA3">
            <w:pPr>
              <w:rPr>
                <w:color w:val="000000"/>
              </w:rPr>
            </w:pPr>
            <w:r w:rsidRPr="00F53575">
              <w:rPr>
                <w:color w:val="000000"/>
              </w:rPr>
              <w:t>Рыжков Иван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17 - 27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Сам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Сам</w:t>
            </w:r>
          </w:p>
        </w:tc>
      </w:tr>
      <w:tr w:rsidR="00655A73" w:rsidRPr="007A6FF6" w:rsidTr="00A00BA3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15452" w:rsidRDefault="00655A73" w:rsidP="00A00BA3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53575" w:rsidRDefault="00655A73" w:rsidP="00A00BA3">
            <w:pPr>
              <w:rPr>
                <w:color w:val="000000"/>
              </w:rPr>
            </w:pPr>
            <w:r w:rsidRPr="00F53575">
              <w:rPr>
                <w:color w:val="000000"/>
              </w:rPr>
              <w:t>Румянцев Влад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F53575" w:rsidRDefault="00655A73" w:rsidP="00A00BA3">
            <w:pPr>
              <w:rPr>
                <w:color w:val="000000"/>
              </w:rPr>
            </w:pPr>
            <w:r w:rsidRPr="00F53575">
              <w:rPr>
                <w:color w:val="000000"/>
              </w:rPr>
              <w:t>Косырев Даниил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26 - 18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Удм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Сыз</w:t>
            </w:r>
          </w:p>
        </w:tc>
      </w:tr>
      <w:tr w:rsidR="00655A73" w:rsidRPr="007A6FF6" w:rsidTr="00A00BA3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15452" w:rsidRDefault="00655A73" w:rsidP="00A00BA3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53575" w:rsidRDefault="00655A73" w:rsidP="00A00BA3">
            <w:pPr>
              <w:rPr>
                <w:color w:val="000000"/>
              </w:rPr>
            </w:pPr>
            <w:r w:rsidRPr="00F53575">
              <w:rPr>
                <w:color w:val="000000"/>
              </w:rPr>
              <w:t>Оганесян Денис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F53575" w:rsidRDefault="00655A73" w:rsidP="00A00BA3">
            <w:pPr>
              <w:rPr>
                <w:color w:val="000000"/>
              </w:rPr>
            </w:pPr>
            <w:r w:rsidRPr="00F53575">
              <w:rPr>
                <w:color w:val="000000"/>
              </w:rPr>
              <w:t>Щербаков Павел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25 - 20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Сам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Сам</w:t>
            </w:r>
          </w:p>
        </w:tc>
      </w:tr>
      <w:tr w:rsidR="00655A73" w:rsidRPr="007A6FF6" w:rsidTr="00A00BA3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15452" w:rsidRDefault="00655A73" w:rsidP="00A00BA3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53575" w:rsidRDefault="00655A73" w:rsidP="00A00BA3">
            <w:pPr>
              <w:rPr>
                <w:color w:val="000000"/>
              </w:rPr>
            </w:pPr>
            <w:r w:rsidRPr="00F53575">
              <w:rPr>
                <w:color w:val="000000"/>
              </w:rPr>
              <w:t>Красильников Дмитрий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0,5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F53575" w:rsidRDefault="00655A73" w:rsidP="00A00BA3">
            <w:pPr>
              <w:rPr>
                <w:color w:val="000000"/>
              </w:rPr>
            </w:pPr>
            <w:r w:rsidRPr="00F53575">
              <w:rPr>
                <w:color w:val="000000"/>
              </w:rPr>
              <w:t>Дорошев Леонид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23 - 22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Сам</w:t>
            </w:r>
          </w:p>
        </w:tc>
      </w:tr>
      <w:tr w:rsidR="00655A73" w:rsidRPr="007A6FF6" w:rsidTr="00A00BA3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E15452" w:rsidRDefault="00655A73" w:rsidP="00A00BA3">
            <w:pPr>
              <w:jc w:val="center"/>
            </w:pPr>
            <w:r w:rsidRPr="00E15452">
              <w:t>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53575" w:rsidRDefault="00655A73" w:rsidP="00A00BA3">
            <w:pPr>
              <w:rPr>
                <w:color w:val="000000"/>
              </w:rPr>
            </w:pPr>
            <w:r w:rsidRPr="00F53575">
              <w:rPr>
                <w:color w:val="000000"/>
              </w:rPr>
              <w:t>Гришин Гигорий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F53575" w:rsidRDefault="00655A73" w:rsidP="00A00BA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Свб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  <w:r w:rsidRPr="00F53575">
              <w:rPr>
                <w:color w:val="000000"/>
              </w:rPr>
              <w:t>Сам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F53575" w:rsidRDefault="00655A73" w:rsidP="00A00BA3">
            <w:pPr>
              <w:jc w:val="center"/>
              <w:rPr>
                <w:color w:val="000000"/>
              </w:rPr>
            </w:pPr>
          </w:p>
        </w:tc>
      </w:tr>
    </w:tbl>
    <w:p w:rsidR="00655A73" w:rsidRDefault="00655A73" w:rsidP="000A4838"/>
    <w:p w:rsidR="00655A73" w:rsidRDefault="00655A73" w:rsidP="000A4838">
      <w:pPr>
        <w:jc w:val="center"/>
      </w:pPr>
      <w:r>
        <w:t>Мальчики до 15 лет</w:t>
      </w:r>
    </w:p>
    <w:p w:rsidR="00655A73" w:rsidRDefault="00655A73" w:rsidP="000A4838">
      <w:pPr>
        <w:jc w:val="center"/>
      </w:pPr>
    </w:p>
    <w:p w:rsidR="00655A73" w:rsidRDefault="00655A73" w:rsidP="00B23DF1">
      <w:pPr>
        <w:jc w:val="center"/>
      </w:pPr>
      <w:r>
        <w:t>Протокол 4 тура</w:t>
      </w:r>
    </w:p>
    <w:p w:rsidR="00655A73" w:rsidRDefault="00655A73" w:rsidP="00B23DF1">
      <w:pPr>
        <w:jc w:val="center"/>
      </w:pPr>
      <w:r>
        <w:t xml:space="preserve">26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655A73" w:rsidRDefault="00655A73" w:rsidP="00B23DF1">
      <w:pPr>
        <w:jc w:val="center"/>
      </w:pPr>
    </w:p>
    <w:tbl>
      <w:tblPr>
        <w:tblW w:w="10854" w:type="dxa"/>
        <w:jc w:val="center"/>
        <w:tblInd w:w="-152" w:type="dxa"/>
        <w:tblLook w:val="0000"/>
      </w:tblPr>
      <w:tblGrid>
        <w:gridCol w:w="816"/>
        <w:gridCol w:w="2678"/>
        <w:gridCol w:w="765"/>
        <w:gridCol w:w="2597"/>
        <w:gridCol w:w="765"/>
        <w:gridCol w:w="793"/>
        <w:gridCol w:w="1045"/>
        <w:gridCol w:w="694"/>
        <w:gridCol w:w="701"/>
      </w:tblGrid>
      <w:tr w:rsidR="00655A73" w:rsidTr="00A00BA3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</w:t>
            </w:r>
            <w:r w:rsidRPr="007A6FF6">
              <w:rPr>
                <w:b/>
                <w:bCs/>
                <w:sz w:val="22"/>
                <w:szCs w:val="22"/>
              </w:rPr>
              <w:t>-тат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5A73" w:rsidRPr="007A6FF6" w:rsidRDefault="00655A7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A73" w:rsidRPr="008A1610" w:rsidRDefault="00655A73" w:rsidP="00A00BA3">
            <w:pPr>
              <w:jc w:val="center"/>
            </w:pP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F2E1E" w:rsidRDefault="00655A73" w:rsidP="00A00BA3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B4742" w:rsidRDefault="00655A7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Шапиро Давид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CB4742" w:rsidRDefault="00655A7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Дрыгалов Андрей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1 - 2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Кур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F2E1E" w:rsidRDefault="00655A73" w:rsidP="00A00BA3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B4742" w:rsidRDefault="00655A7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Васильев Аркадий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2,5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CB4742" w:rsidRDefault="00655A7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Федоров Станислав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3 - 6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Тюм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Вол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F2E1E" w:rsidRDefault="00655A73" w:rsidP="00A00BA3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B4742" w:rsidRDefault="00655A7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Мальцевский Николай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2,5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CB4742" w:rsidRDefault="00655A7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Дрыгалов Сергей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19 - 4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Вол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Кур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F2E1E" w:rsidRDefault="00655A73" w:rsidP="00A00BA3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B4742" w:rsidRDefault="00655A7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Гиносян Рамик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CB4742" w:rsidRDefault="00655A7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Легошин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5 - 9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Тюм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Сам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F2E1E" w:rsidRDefault="00655A73" w:rsidP="00A00BA3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B4742" w:rsidRDefault="00655A7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Кавыев Руслан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CB4742" w:rsidRDefault="00655A7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Акмалов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7 - 11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Сар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Вол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F2E1E" w:rsidRDefault="00655A73" w:rsidP="00A00BA3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B4742" w:rsidRDefault="00655A7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Неверов Артем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CB4742" w:rsidRDefault="00655A7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Скачков Валерий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1,5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15 - 16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Тол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F2E1E" w:rsidRDefault="00655A73" w:rsidP="00A00BA3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B4742" w:rsidRDefault="00655A7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Рахмонов Никита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1,5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CB4742" w:rsidRDefault="00655A7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Серов Данила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1,5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25 - 10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Тим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Сам</w:t>
            </w:r>
          </w:p>
        </w:tc>
      </w:tr>
      <w:tr w:rsidR="00655A7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F2E1E" w:rsidRDefault="00655A73" w:rsidP="00A00BA3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B4742" w:rsidRDefault="00655A7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Губарев Арсений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CB4742" w:rsidRDefault="00655A7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Струнин Антон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18 - 8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Сам</w:t>
            </w:r>
          </w:p>
        </w:tc>
      </w:tr>
      <w:tr w:rsidR="00655A7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F2E1E" w:rsidRDefault="00655A73" w:rsidP="00A00BA3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B4742" w:rsidRDefault="00655A7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Абатурин Егор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CB4742" w:rsidRDefault="00655A7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Минеев Станислав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21 - 12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Удм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Тол</w:t>
            </w:r>
          </w:p>
        </w:tc>
      </w:tr>
      <w:tr w:rsidR="00655A7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F2E1E" w:rsidRDefault="00655A73" w:rsidP="00A00BA3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B4742" w:rsidRDefault="00655A7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Иньшов Максим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CB4742" w:rsidRDefault="00655A7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Логинов Илья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24 - 14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Тим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Сам</w:t>
            </w:r>
          </w:p>
        </w:tc>
      </w:tr>
      <w:tr w:rsidR="00655A7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F2E1E" w:rsidRDefault="00655A73" w:rsidP="00A00BA3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B4742" w:rsidRDefault="00655A7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Галимов Самат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CB4742" w:rsidRDefault="00655A7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Сулейманов Артур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17 - 26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Сам</w:t>
            </w:r>
          </w:p>
        </w:tc>
      </w:tr>
      <w:tr w:rsidR="00655A7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F2E1E" w:rsidRDefault="00655A73" w:rsidP="00A00BA3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B4742" w:rsidRDefault="00655A7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Наумов Роберт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0,5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CB4742" w:rsidRDefault="00655A7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Баринов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13 - 22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Тол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Сам</w:t>
            </w:r>
          </w:p>
        </w:tc>
      </w:tr>
      <w:tr w:rsidR="00655A7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8F2E1E" w:rsidRDefault="00655A73" w:rsidP="00A00BA3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B4742" w:rsidRDefault="00655A7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Девяткин Сергей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A73" w:rsidRPr="00CB4742" w:rsidRDefault="00655A7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Шарин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0,5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23 - 20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A73" w:rsidRPr="00CB4742" w:rsidRDefault="00655A7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Сам</w:t>
            </w:r>
          </w:p>
        </w:tc>
      </w:tr>
    </w:tbl>
    <w:p w:rsidR="00655A73" w:rsidRDefault="00655A73" w:rsidP="000A4838"/>
    <w:p w:rsidR="00655A73" w:rsidRDefault="00655A73" w:rsidP="000A4838">
      <w:pPr>
        <w:jc w:val="center"/>
      </w:pPr>
      <w:r>
        <w:t>Главный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В.Н.Коновалов</w:t>
      </w:r>
    </w:p>
    <w:p w:rsidR="00655A73" w:rsidRDefault="00655A73" w:rsidP="000A4838"/>
    <w:p w:rsidR="00655A73" w:rsidRPr="00F41D31" w:rsidRDefault="00655A73" w:rsidP="00B74A46">
      <w:pPr>
        <w:jc w:val="center"/>
      </w:pPr>
    </w:p>
    <w:sectPr w:rsidR="00655A73" w:rsidRPr="00F41D31" w:rsidSect="00A67C3C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1FB"/>
    <w:rsid w:val="00004229"/>
    <w:rsid w:val="000205F5"/>
    <w:rsid w:val="000453A8"/>
    <w:rsid w:val="00073F6B"/>
    <w:rsid w:val="000A2306"/>
    <w:rsid w:val="000A4838"/>
    <w:rsid w:val="000E2437"/>
    <w:rsid w:val="000E481F"/>
    <w:rsid w:val="000F6A00"/>
    <w:rsid w:val="0011059D"/>
    <w:rsid w:val="00122C21"/>
    <w:rsid w:val="0013730F"/>
    <w:rsid w:val="001565FB"/>
    <w:rsid w:val="00160A8B"/>
    <w:rsid w:val="001C3ACF"/>
    <w:rsid w:val="001C72FB"/>
    <w:rsid w:val="001D47E4"/>
    <w:rsid w:val="001F07CA"/>
    <w:rsid w:val="00224EDD"/>
    <w:rsid w:val="002347B1"/>
    <w:rsid w:val="00236099"/>
    <w:rsid w:val="002456F9"/>
    <w:rsid w:val="00257D95"/>
    <w:rsid w:val="0026288B"/>
    <w:rsid w:val="00273704"/>
    <w:rsid w:val="00274706"/>
    <w:rsid w:val="00276251"/>
    <w:rsid w:val="00290D00"/>
    <w:rsid w:val="002B2F28"/>
    <w:rsid w:val="002B3B2C"/>
    <w:rsid w:val="002B7329"/>
    <w:rsid w:val="002C4F2F"/>
    <w:rsid w:val="002D0C3A"/>
    <w:rsid w:val="003101F7"/>
    <w:rsid w:val="003149F5"/>
    <w:rsid w:val="00325F63"/>
    <w:rsid w:val="0036415E"/>
    <w:rsid w:val="00371BC1"/>
    <w:rsid w:val="0037646C"/>
    <w:rsid w:val="003765BD"/>
    <w:rsid w:val="003818B7"/>
    <w:rsid w:val="00392D14"/>
    <w:rsid w:val="003A3253"/>
    <w:rsid w:val="003A417B"/>
    <w:rsid w:val="003A4EEA"/>
    <w:rsid w:val="003C2298"/>
    <w:rsid w:val="003C318A"/>
    <w:rsid w:val="003D2D96"/>
    <w:rsid w:val="0041726C"/>
    <w:rsid w:val="00424524"/>
    <w:rsid w:val="00445BFE"/>
    <w:rsid w:val="0044626B"/>
    <w:rsid w:val="004476A3"/>
    <w:rsid w:val="004856FA"/>
    <w:rsid w:val="004B0D28"/>
    <w:rsid w:val="004D64E1"/>
    <w:rsid w:val="00525A1F"/>
    <w:rsid w:val="005519C5"/>
    <w:rsid w:val="00552BF6"/>
    <w:rsid w:val="00593EB4"/>
    <w:rsid w:val="005974B5"/>
    <w:rsid w:val="005B22E0"/>
    <w:rsid w:val="005C040A"/>
    <w:rsid w:val="005F031A"/>
    <w:rsid w:val="005F0D5B"/>
    <w:rsid w:val="006126FF"/>
    <w:rsid w:val="0061582A"/>
    <w:rsid w:val="00625F4C"/>
    <w:rsid w:val="0064400F"/>
    <w:rsid w:val="00650053"/>
    <w:rsid w:val="00655A73"/>
    <w:rsid w:val="00672FBB"/>
    <w:rsid w:val="006754A8"/>
    <w:rsid w:val="00691B8C"/>
    <w:rsid w:val="006A3F37"/>
    <w:rsid w:val="006D1C79"/>
    <w:rsid w:val="006E3DD5"/>
    <w:rsid w:val="006F3609"/>
    <w:rsid w:val="007057D6"/>
    <w:rsid w:val="00710BC6"/>
    <w:rsid w:val="007120F0"/>
    <w:rsid w:val="007147FC"/>
    <w:rsid w:val="007171FB"/>
    <w:rsid w:val="00764272"/>
    <w:rsid w:val="0076652C"/>
    <w:rsid w:val="00777047"/>
    <w:rsid w:val="0077765B"/>
    <w:rsid w:val="0079167E"/>
    <w:rsid w:val="00797601"/>
    <w:rsid w:val="007A6C6E"/>
    <w:rsid w:val="007A6FF6"/>
    <w:rsid w:val="007D53C7"/>
    <w:rsid w:val="007E5E9D"/>
    <w:rsid w:val="0083423F"/>
    <w:rsid w:val="008623AD"/>
    <w:rsid w:val="008633D1"/>
    <w:rsid w:val="00875557"/>
    <w:rsid w:val="008A0E95"/>
    <w:rsid w:val="008A1610"/>
    <w:rsid w:val="008B12A4"/>
    <w:rsid w:val="008C414A"/>
    <w:rsid w:val="008F2E1E"/>
    <w:rsid w:val="00900202"/>
    <w:rsid w:val="0094576C"/>
    <w:rsid w:val="00954A5F"/>
    <w:rsid w:val="009608DC"/>
    <w:rsid w:val="0098747B"/>
    <w:rsid w:val="009B15EC"/>
    <w:rsid w:val="009D432E"/>
    <w:rsid w:val="009E3909"/>
    <w:rsid w:val="00A00BA3"/>
    <w:rsid w:val="00A67C3C"/>
    <w:rsid w:val="00A8359F"/>
    <w:rsid w:val="00A86AD5"/>
    <w:rsid w:val="00A9613E"/>
    <w:rsid w:val="00AA2302"/>
    <w:rsid w:val="00AB54F7"/>
    <w:rsid w:val="00AC0089"/>
    <w:rsid w:val="00AD7EF7"/>
    <w:rsid w:val="00AE5727"/>
    <w:rsid w:val="00AF1D7B"/>
    <w:rsid w:val="00AF59F3"/>
    <w:rsid w:val="00B23DF1"/>
    <w:rsid w:val="00B43819"/>
    <w:rsid w:val="00B74A46"/>
    <w:rsid w:val="00B82A96"/>
    <w:rsid w:val="00B85A70"/>
    <w:rsid w:val="00B86E5B"/>
    <w:rsid w:val="00B94BDF"/>
    <w:rsid w:val="00B95A0B"/>
    <w:rsid w:val="00BF589B"/>
    <w:rsid w:val="00C14874"/>
    <w:rsid w:val="00C15F12"/>
    <w:rsid w:val="00C16405"/>
    <w:rsid w:val="00C40C71"/>
    <w:rsid w:val="00C62D7D"/>
    <w:rsid w:val="00C66196"/>
    <w:rsid w:val="00C9174B"/>
    <w:rsid w:val="00C96B1E"/>
    <w:rsid w:val="00CA3475"/>
    <w:rsid w:val="00CA6D87"/>
    <w:rsid w:val="00CB4742"/>
    <w:rsid w:val="00CE59AC"/>
    <w:rsid w:val="00CF57B8"/>
    <w:rsid w:val="00D126F4"/>
    <w:rsid w:val="00D47CBE"/>
    <w:rsid w:val="00D779D8"/>
    <w:rsid w:val="00D81D0A"/>
    <w:rsid w:val="00DA2995"/>
    <w:rsid w:val="00DB2F59"/>
    <w:rsid w:val="00DC172E"/>
    <w:rsid w:val="00DE26BC"/>
    <w:rsid w:val="00DE26E1"/>
    <w:rsid w:val="00E0062B"/>
    <w:rsid w:val="00E06CE3"/>
    <w:rsid w:val="00E15452"/>
    <w:rsid w:val="00E15E19"/>
    <w:rsid w:val="00E80F16"/>
    <w:rsid w:val="00E83D47"/>
    <w:rsid w:val="00E93A83"/>
    <w:rsid w:val="00E97988"/>
    <w:rsid w:val="00EA35C0"/>
    <w:rsid w:val="00EB05ED"/>
    <w:rsid w:val="00EB6C0F"/>
    <w:rsid w:val="00F06204"/>
    <w:rsid w:val="00F11815"/>
    <w:rsid w:val="00F25B44"/>
    <w:rsid w:val="00F355A5"/>
    <w:rsid w:val="00F41D31"/>
    <w:rsid w:val="00F517F7"/>
    <w:rsid w:val="00F5216A"/>
    <w:rsid w:val="00F53575"/>
    <w:rsid w:val="00F600E0"/>
    <w:rsid w:val="00F63530"/>
    <w:rsid w:val="00F63CCF"/>
    <w:rsid w:val="00FA325E"/>
    <w:rsid w:val="00FA5627"/>
    <w:rsid w:val="00FB7026"/>
    <w:rsid w:val="00FE7A86"/>
    <w:rsid w:val="00FF1242"/>
    <w:rsid w:val="00FF1F97"/>
    <w:rsid w:val="00FF43A4"/>
    <w:rsid w:val="00FF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5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52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2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944</Words>
  <Characters>5383</Characters>
  <Application>Microsoft Office Outlook</Application>
  <DocSecurity>0</DocSecurity>
  <Lines>0</Lines>
  <Paragraphs>0</Paragraphs>
  <ScaleCrop>false</ScaleCrop>
  <Company>SAMARA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г</dc:title>
  <dc:subject/>
  <dc:creator>Главный Секретарь</dc:creator>
  <cp:keywords/>
  <dc:description/>
  <cp:lastModifiedBy>Админ</cp:lastModifiedBy>
  <cp:revision>12</cp:revision>
  <cp:lastPrinted>2013-07-22T17:05:00Z</cp:lastPrinted>
  <dcterms:created xsi:type="dcterms:W3CDTF">2013-07-25T08:58:00Z</dcterms:created>
  <dcterms:modified xsi:type="dcterms:W3CDTF">2013-07-25T11:25:00Z</dcterms:modified>
</cp:coreProperties>
</file>